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36" w:rsidRDefault="00032A36" w:rsidP="009550C7">
      <w:pPr>
        <w:shd w:val="clear" w:color="auto" w:fill="FFFFFF"/>
        <w:spacing w:before="264" w:line="298" w:lineRule="exact"/>
        <w:ind w:right="25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Modulo Offerta Economica</w:t>
      </w:r>
    </w:p>
    <w:p w:rsidR="00032A36" w:rsidRPr="000F7A3C" w:rsidRDefault="00032A36" w:rsidP="009550C7">
      <w:pPr>
        <w:shd w:val="clear" w:color="auto" w:fill="FFFFFF"/>
        <w:spacing w:before="264" w:line="298" w:lineRule="exact"/>
        <w:ind w:right="250"/>
        <w:jc w:val="right"/>
        <w:rPr>
          <w:b/>
          <w:bCs/>
          <w:sz w:val="16"/>
          <w:szCs w:val="16"/>
        </w:rPr>
      </w:pPr>
    </w:p>
    <w:p w:rsidR="00032A36" w:rsidRPr="00F606FA" w:rsidRDefault="00032A36" w:rsidP="000F7A3C">
      <w:pPr>
        <w:shd w:val="clear" w:color="auto" w:fill="FFFFFF"/>
        <w:spacing w:after="0" w:line="240" w:lineRule="auto"/>
        <w:ind w:right="249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F606FA">
        <w:rPr>
          <w:b/>
          <w:bCs/>
          <w:sz w:val="24"/>
          <w:szCs w:val="24"/>
        </w:rPr>
        <w:t>Spettabile IPAB</w:t>
      </w:r>
    </w:p>
    <w:p w:rsidR="00032A36" w:rsidRPr="00F606FA" w:rsidRDefault="00032A36" w:rsidP="000F7A3C">
      <w:pPr>
        <w:shd w:val="clear" w:color="auto" w:fill="FFFFFF"/>
        <w:spacing w:after="0" w:line="240" w:lineRule="auto"/>
        <w:ind w:right="249"/>
        <w:rPr>
          <w:b/>
          <w:bCs/>
          <w:sz w:val="24"/>
          <w:szCs w:val="24"/>
        </w:rPr>
      </w:pP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  <w:t xml:space="preserve">Collegio Santonoceto e C.R. </w:t>
      </w:r>
    </w:p>
    <w:p w:rsidR="00032A36" w:rsidRPr="00F606FA" w:rsidRDefault="00032A36" w:rsidP="000F7A3C">
      <w:pPr>
        <w:shd w:val="clear" w:color="auto" w:fill="FFFFFF"/>
        <w:spacing w:after="0" w:line="240" w:lineRule="auto"/>
        <w:ind w:right="249"/>
        <w:rPr>
          <w:b/>
          <w:bCs/>
          <w:sz w:val="24"/>
          <w:szCs w:val="24"/>
        </w:rPr>
      </w:pP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  <w:t>Via Mancini, 11</w:t>
      </w:r>
    </w:p>
    <w:p w:rsidR="00032A36" w:rsidRPr="00F606FA" w:rsidRDefault="00032A36" w:rsidP="000F7A3C">
      <w:pPr>
        <w:shd w:val="clear" w:color="auto" w:fill="FFFFFF"/>
        <w:spacing w:after="0" w:line="240" w:lineRule="auto"/>
        <w:ind w:right="249"/>
        <w:rPr>
          <w:b/>
          <w:bCs/>
          <w:sz w:val="24"/>
          <w:szCs w:val="24"/>
        </w:rPr>
      </w:pP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</w:r>
      <w:r w:rsidRPr="00F606FA">
        <w:rPr>
          <w:b/>
          <w:bCs/>
          <w:sz w:val="24"/>
          <w:szCs w:val="24"/>
        </w:rPr>
        <w:tab/>
        <w:t xml:space="preserve">Acireale </w:t>
      </w:r>
    </w:p>
    <w:p w:rsidR="00032A36" w:rsidRDefault="00032A36" w:rsidP="00D2465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32A36" w:rsidRPr="00F606FA" w:rsidRDefault="00032A36" w:rsidP="00D2465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606FA">
        <w:rPr>
          <w:b/>
          <w:bCs/>
          <w:sz w:val="24"/>
          <w:szCs w:val="24"/>
        </w:rPr>
        <w:t>MANIFESTAZIONE DI INTERESSE ALLA LOCAZIONE DEI LOCALI EX PALESTRA COLLEGIO SANTONOCETO  CON ANNESSO TERRENO DI  PROPRIETA’ DELL’ISTITUZIONE</w:t>
      </w: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32A36" w:rsidRDefault="00032A36" w:rsidP="00F843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 nato a___________________</w:t>
      </w:r>
    </w:p>
    <w:p w:rsidR="00032A36" w:rsidRDefault="00032A36" w:rsidP="00F843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Provincia di ________ il_________________ C.F._______________________ e residente in ____________________CAP.________Provincia di ____________ in Via/Piazza________________ n°___ in qualità di__________________________________;</w:t>
      </w:r>
    </w:p>
    <w:p w:rsidR="00032A36" w:rsidRDefault="00032A36" w:rsidP="00F606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 l’avviso pubblicato dall’Ipab Collegio Santonoceto e Conservatori Riuniti di Acireale che</w:t>
      </w:r>
      <w:r w:rsidRPr="00F843D1">
        <w:rPr>
          <w:sz w:val="24"/>
          <w:szCs w:val="24"/>
        </w:rPr>
        <w:t xml:space="preserve"> intende concedere</w:t>
      </w:r>
      <w:r w:rsidRPr="008A5257">
        <w:rPr>
          <w:sz w:val="24"/>
          <w:szCs w:val="24"/>
        </w:rPr>
        <w:t xml:space="preserve"> in locazione la struttura ex palestra Collegio Santonoceto con annesso terreno  </w:t>
      </w:r>
      <w:r w:rsidRPr="00162AD9">
        <w:rPr>
          <w:sz w:val="24"/>
          <w:szCs w:val="24"/>
        </w:rPr>
        <w:t>classificato nel vigente P.R.G. del Comune di Acireale  “di interesse comune” ad uso scolastico</w:t>
      </w:r>
      <w:r w:rsidRPr="008A5257">
        <w:rPr>
          <w:sz w:val="24"/>
          <w:szCs w:val="24"/>
        </w:rPr>
        <w:t>, da destinare</w:t>
      </w:r>
      <w:r>
        <w:rPr>
          <w:sz w:val="24"/>
          <w:szCs w:val="24"/>
        </w:rPr>
        <w:t xml:space="preserve">, </w:t>
      </w:r>
      <w:r w:rsidRPr="008A5257">
        <w:rPr>
          <w:sz w:val="24"/>
          <w:szCs w:val="24"/>
        </w:rPr>
        <w:t xml:space="preserve"> </w:t>
      </w:r>
      <w:r w:rsidRPr="00162AD9">
        <w:rPr>
          <w:sz w:val="24"/>
          <w:szCs w:val="24"/>
        </w:rPr>
        <w:t>compatibilmente con le vigenti normative</w:t>
      </w:r>
      <w:r>
        <w:rPr>
          <w:sz w:val="24"/>
          <w:szCs w:val="24"/>
        </w:rPr>
        <w:t xml:space="preserve">, </w:t>
      </w:r>
      <w:r w:rsidRPr="008A5257">
        <w:rPr>
          <w:sz w:val="24"/>
          <w:szCs w:val="24"/>
        </w:rPr>
        <w:t>allo svolgimento di attività commerciali/artigianali, sociali</w:t>
      </w:r>
      <w:r w:rsidRPr="00F843D1">
        <w:rPr>
          <w:sz w:val="24"/>
          <w:szCs w:val="24"/>
        </w:rPr>
        <w:t xml:space="preserve">, </w:t>
      </w:r>
      <w:r>
        <w:rPr>
          <w:sz w:val="24"/>
          <w:szCs w:val="24"/>
        </w:rPr>
        <w:t>identificati come di seguito</w:t>
      </w:r>
      <w:r w:rsidRPr="00F843D1">
        <w:rPr>
          <w:sz w:val="24"/>
          <w:szCs w:val="24"/>
        </w:rPr>
        <w:t>:</w:t>
      </w:r>
    </w:p>
    <w:p w:rsidR="00032A36" w:rsidRPr="00162AD9" w:rsidRDefault="00032A36" w:rsidP="00F606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2AD9">
        <w:rPr>
          <w:sz w:val="24"/>
          <w:szCs w:val="24"/>
        </w:rPr>
        <w:t xml:space="preserve">Palestra, Foglio 61, particella 3400, sub 3, categoria B/1, classe 2, consistenza mc 3454; </w:t>
      </w:r>
    </w:p>
    <w:p w:rsidR="00032A36" w:rsidRPr="00162AD9" w:rsidRDefault="00032A36" w:rsidP="00F606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2AD9">
        <w:rPr>
          <w:sz w:val="24"/>
          <w:szCs w:val="24"/>
        </w:rPr>
        <w:t xml:space="preserve">Porzione terreno annesso, mq 3.143 circa;  </w:t>
      </w:r>
    </w:p>
    <w:p w:rsidR="00032A36" w:rsidRDefault="00032A36" w:rsidP="00F606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Considerato che l’iniziativa pubblica predetta è pienamente condivisa dallo scrivente e che, per queste motivazioni, è intenzione del sottoscritto sostenerla attivamente, manifestando l’interesse alla locazione.</w:t>
      </w:r>
    </w:p>
    <w:p w:rsidR="00032A36" w:rsidRDefault="00032A36" w:rsidP="00D2465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6"/>
          <w:szCs w:val="36"/>
        </w:rPr>
      </w:pPr>
      <w:r>
        <w:rPr>
          <w:sz w:val="24"/>
          <w:szCs w:val="24"/>
        </w:rPr>
        <w:t>Consapevole delle sanzioni penali, nel caso di dichiarazioni non veritiere, di formazione o uso di atti falsi , richiamate dall’art. 76 del D.P.R. 445 del 28 dicembre 2000;</w:t>
      </w:r>
    </w:p>
    <w:p w:rsidR="00032A36" w:rsidRPr="00F606FA" w:rsidRDefault="00032A36" w:rsidP="00296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032A36" w:rsidRPr="00F606FA" w:rsidRDefault="00032A36" w:rsidP="00296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606FA">
        <w:rPr>
          <w:b/>
          <w:bCs/>
          <w:sz w:val="28"/>
          <w:szCs w:val="28"/>
        </w:rPr>
        <w:t>DICHIARA</w:t>
      </w:r>
    </w:p>
    <w:p w:rsidR="00032A36" w:rsidRPr="00F606FA" w:rsidRDefault="00032A36" w:rsidP="00296D3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32A36" w:rsidRDefault="00032A36" w:rsidP="00D246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Di manifestare la propria volontà a prendere in locazione </w:t>
      </w:r>
      <w:r w:rsidRPr="008A5257">
        <w:rPr>
          <w:sz w:val="24"/>
          <w:szCs w:val="24"/>
        </w:rPr>
        <w:t>la struttura ex palestra Collegio Santonoceto con annesso terreno</w:t>
      </w:r>
      <w:r>
        <w:rPr>
          <w:sz w:val="24"/>
          <w:szCs w:val="24"/>
        </w:rPr>
        <w:t xml:space="preserve">; </w:t>
      </w:r>
    </w:p>
    <w:p w:rsidR="00032A36" w:rsidRDefault="00032A36" w:rsidP="00D246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32A36" w:rsidRDefault="00032A36" w:rsidP="00A33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Di offrire il seguente importo annuo per la locazione della predetta struttura e del terreno annesso:</w:t>
      </w:r>
    </w:p>
    <w:p w:rsidR="00032A36" w:rsidRDefault="00032A36" w:rsidP="00A335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32A36" w:rsidRDefault="00032A36" w:rsidP="00BB3F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Euro_______________ (in lettere_____________________________________________/00)</w:t>
      </w:r>
    </w:p>
    <w:p w:rsidR="00032A36" w:rsidRDefault="00032A36" w:rsidP="00BB3F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32A36" w:rsidRPr="00F606FA" w:rsidRDefault="00032A36" w:rsidP="00296D3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___________________, ______________</w:t>
      </w: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(luogo, data)</w:t>
      </w:r>
    </w:p>
    <w:p w:rsidR="00032A36" w:rsidRDefault="00032A36" w:rsidP="002E01E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</w:t>
      </w:r>
      <w:r w:rsidRPr="008901AA">
        <w:rPr>
          <w:sz w:val="24"/>
          <w:szCs w:val="24"/>
        </w:rPr>
        <w:t xml:space="preserve"> Dichiarante</w:t>
      </w:r>
    </w:p>
    <w:p w:rsidR="00032A36" w:rsidRPr="008901AA" w:rsidRDefault="00032A36" w:rsidP="002E01E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32A36" w:rsidRDefault="00032A36" w:rsidP="002E01E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032A36" w:rsidRDefault="00032A36" w:rsidP="00296D32">
      <w:pPr>
        <w:autoSpaceDE w:val="0"/>
        <w:autoSpaceDN w:val="0"/>
        <w:adjustRightInd w:val="0"/>
        <w:spacing w:after="0" w:line="240" w:lineRule="auto"/>
      </w:pPr>
      <w:r>
        <w:t>a) copia non autenticata del documento di identità del/i dichiarante/i</w:t>
      </w:r>
      <w:bookmarkStart w:id="0" w:name="_GoBack"/>
      <w:bookmarkEnd w:id="0"/>
    </w:p>
    <w:sectPr w:rsidR="00032A36" w:rsidSect="00F606F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36" w:rsidRDefault="00032A36" w:rsidP="001B4EA9">
      <w:pPr>
        <w:spacing w:after="0" w:line="240" w:lineRule="auto"/>
      </w:pPr>
      <w:r>
        <w:separator/>
      </w:r>
    </w:p>
  </w:endnote>
  <w:endnote w:type="continuationSeparator" w:id="0">
    <w:p w:rsidR="00032A36" w:rsidRDefault="00032A36" w:rsidP="001B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36" w:rsidRDefault="00032A36" w:rsidP="001B4EA9">
      <w:pPr>
        <w:spacing w:after="0" w:line="240" w:lineRule="auto"/>
      </w:pPr>
      <w:r>
        <w:separator/>
      </w:r>
    </w:p>
  </w:footnote>
  <w:footnote w:type="continuationSeparator" w:id="0">
    <w:p w:rsidR="00032A36" w:rsidRDefault="00032A36" w:rsidP="001B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36" w:rsidRDefault="00032A36">
    <w:pPr>
      <w:pStyle w:val="Header"/>
    </w:pPr>
    <w:r>
      <w:rPr>
        <w:noProof/>
        <w:lang w:eastAsia="it-IT"/>
      </w:rPr>
      <w:pict>
        <v:rect id="Rettangolo 1" o:spid="_x0000_s2049" style="position:absolute;margin-left:546.85pt;margin-top:0;width:40.2pt;height:171.9pt;z-index:251660288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032A36" w:rsidRPr="00E05C97" w:rsidRDefault="00032A36">
                <w:pPr>
                  <w:pStyle w:val="Footer"/>
                  <w:rPr>
                    <w:rFonts w:ascii="Cambria" w:hAnsi="Cambria" w:cs="Cambria"/>
                    <w:sz w:val="44"/>
                    <w:szCs w:val="44"/>
                  </w:rPr>
                </w:pPr>
                <w:r w:rsidRPr="00E05C97">
                  <w:rPr>
                    <w:rFonts w:ascii="Cambria" w:hAnsi="Cambria" w:cs="Cambria"/>
                  </w:rPr>
                  <w:t>Pag.</w:t>
                </w:r>
                <w:fldSimple w:instr="PAGE    \* MERGEFORMAT">
                  <w:r w:rsidRPr="00CC2DB3">
                    <w:rPr>
                      <w:rFonts w:ascii="Cambria" w:hAnsi="Cambria" w:cs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1F84"/>
    <w:multiLevelType w:val="hybridMultilevel"/>
    <w:tmpl w:val="6B203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57017D"/>
    <w:multiLevelType w:val="hybridMultilevel"/>
    <w:tmpl w:val="F6ACA9F2"/>
    <w:lvl w:ilvl="0" w:tplc="54CEFEA8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32"/>
    <w:rsid w:val="00032A36"/>
    <w:rsid w:val="00040D8E"/>
    <w:rsid w:val="000601B3"/>
    <w:rsid w:val="00060BF8"/>
    <w:rsid w:val="000C5A90"/>
    <w:rsid w:val="000D5ED6"/>
    <w:rsid w:val="000F7A3C"/>
    <w:rsid w:val="00135D2D"/>
    <w:rsid w:val="00160D05"/>
    <w:rsid w:val="00162AD9"/>
    <w:rsid w:val="00177F44"/>
    <w:rsid w:val="001B4EA9"/>
    <w:rsid w:val="00296D32"/>
    <w:rsid w:val="002C037A"/>
    <w:rsid w:val="002E01E1"/>
    <w:rsid w:val="00332381"/>
    <w:rsid w:val="0038209C"/>
    <w:rsid w:val="00405B24"/>
    <w:rsid w:val="005A6397"/>
    <w:rsid w:val="00605AD8"/>
    <w:rsid w:val="00655C5E"/>
    <w:rsid w:val="00674658"/>
    <w:rsid w:val="0068379B"/>
    <w:rsid w:val="00716707"/>
    <w:rsid w:val="007A788C"/>
    <w:rsid w:val="007B3005"/>
    <w:rsid w:val="007F7FFA"/>
    <w:rsid w:val="00826866"/>
    <w:rsid w:val="008901AA"/>
    <w:rsid w:val="008A5257"/>
    <w:rsid w:val="008E25DD"/>
    <w:rsid w:val="009550C7"/>
    <w:rsid w:val="009A75E2"/>
    <w:rsid w:val="00A05121"/>
    <w:rsid w:val="00A33556"/>
    <w:rsid w:val="00A51232"/>
    <w:rsid w:val="00B37CC0"/>
    <w:rsid w:val="00B80E68"/>
    <w:rsid w:val="00BB3FE1"/>
    <w:rsid w:val="00C27880"/>
    <w:rsid w:val="00CB5407"/>
    <w:rsid w:val="00CC2DB3"/>
    <w:rsid w:val="00CC41E3"/>
    <w:rsid w:val="00D24656"/>
    <w:rsid w:val="00D5105A"/>
    <w:rsid w:val="00E02888"/>
    <w:rsid w:val="00E05C97"/>
    <w:rsid w:val="00E1747D"/>
    <w:rsid w:val="00E9184D"/>
    <w:rsid w:val="00E9392B"/>
    <w:rsid w:val="00F2620A"/>
    <w:rsid w:val="00F606FA"/>
    <w:rsid w:val="00F843D1"/>
    <w:rsid w:val="00FA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EA9"/>
  </w:style>
  <w:style w:type="paragraph" w:styleId="Footer">
    <w:name w:val="footer"/>
    <w:basedOn w:val="Normal"/>
    <w:link w:val="FooterChar"/>
    <w:uiPriority w:val="99"/>
    <w:rsid w:val="001B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EA9"/>
  </w:style>
  <w:style w:type="paragraph" w:styleId="ListParagraph">
    <w:name w:val="List Paragraph"/>
    <w:basedOn w:val="Normal"/>
    <w:uiPriority w:val="99"/>
    <w:qFormat/>
    <w:rsid w:val="007167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305</Words>
  <Characters>1745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xxxxx</cp:lastModifiedBy>
  <cp:revision>6</cp:revision>
  <cp:lastPrinted>2017-08-03T14:34:00Z</cp:lastPrinted>
  <dcterms:created xsi:type="dcterms:W3CDTF">2018-06-03T20:48:00Z</dcterms:created>
  <dcterms:modified xsi:type="dcterms:W3CDTF">2018-06-04T18:30:00Z</dcterms:modified>
</cp:coreProperties>
</file>